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9F725D" w:rsidTr="00DD4AD9">
        <w:trPr>
          <w:trHeight w:val="753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D07D32" w:rsidRDefault="00B13BDA" w:rsidP="007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9327D1" wp14:editId="3EF2D8D7">
                  <wp:extent cx="3286125" cy="1494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771" cy="149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D07D32" w:rsidRDefault="00C77D8F" w:rsidP="00D07D3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for childcare</w:t>
            </w:r>
            <w:r w:rsidR="00D07D32">
              <w:rPr>
                <w:b/>
                <w:sz w:val="28"/>
                <w:szCs w:val="28"/>
              </w:rPr>
              <w:t xml:space="preserve"> at ……</w:t>
            </w:r>
            <w:r w:rsidR="00C623E9">
              <w:rPr>
                <w:b/>
                <w:sz w:val="28"/>
                <w:szCs w:val="28"/>
              </w:rPr>
              <w:t>……………………..</w:t>
            </w:r>
          </w:p>
          <w:p w:rsidR="00DD4AD9" w:rsidRDefault="00DD4AD9" w:rsidP="00D07D32">
            <w:pPr>
              <w:jc w:val="left"/>
              <w:rPr>
                <w:b/>
              </w:rPr>
            </w:pPr>
          </w:p>
          <w:p w:rsidR="00D07D32" w:rsidRPr="003E5C91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D07D32" w:rsidRPr="00B259CC" w:rsidTr="00284862">
              <w:tc>
                <w:tcPr>
                  <w:tcW w:w="9242" w:type="dxa"/>
                </w:tcPr>
                <w:p w:rsidR="00D07D32" w:rsidRPr="00D170A6" w:rsidRDefault="00D07D32" w:rsidP="00D07D32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School address:</w:t>
                  </w:r>
                </w:p>
                <w:p w:rsidR="00D07D32" w:rsidRPr="00B37B59" w:rsidRDefault="00D07D32" w:rsidP="0022301E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 w:rsidRPr="00D170A6">
                    <w:rPr>
                      <w:b/>
                      <w:i/>
                    </w:rPr>
                    <w:t xml:space="preserve">Contact details: </w:t>
                  </w:r>
                </w:p>
              </w:tc>
            </w:tr>
          </w:tbl>
          <w:p w:rsidR="00D07D32" w:rsidRPr="00B259CC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D4AD9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 w:rsidRPr="00B259CC">
              <w:rPr>
                <w:b/>
              </w:rPr>
              <w:t>Information</w:t>
            </w:r>
            <w:r w:rsidR="006823DF">
              <w:rPr>
                <w:b/>
              </w:rPr>
              <w:t xml:space="preserve"> is</w:t>
            </w:r>
            <w:r w:rsidRPr="00B259CC">
              <w:rPr>
                <w:b/>
              </w:rPr>
              <w:t xml:space="preserve"> recorded </w:t>
            </w:r>
            <w:r w:rsidR="00B13BDA">
              <w:rPr>
                <w:b/>
              </w:rPr>
              <w:t>in line with GDPR guidelines. This form is to be used in conjunction with relevant school privacy notices.</w:t>
            </w:r>
            <w:r w:rsidR="00D3430D">
              <w:rPr>
                <w:b/>
              </w:rPr>
              <w:t xml:space="preserve"> This information will be shared with lead head teachers and necessary staff at the hub school.</w:t>
            </w:r>
          </w:p>
          <w:p w:rsidR="00DD4AD9" w:rsidRDefault="00DD4AD9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>
              <w:rPr>
                <w:b/>
              </w:rPr>
              <w:t>Concisely we keep records:</w:t>
            </w: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enable us to contact parents/emergency contacts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lastRenderedPageBreak/>
              <w:t>To enable us to be aware of children’s needs, (medical, dietary etc….) ensuring we keep all children safe and enabling us to act quickly and appropriately in an emergency situation.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keep you updated about our service</w:t>
            </w: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D4AD9" w:rsidRDefault="00DD4AD9" w:rsidP="00D07D32">
            <w:pPr>
              <w:pStyle w:val="ListParagraph"/>
              <w:spacing w:after="160" w:line="259" w:lineRule="auto"/>
            </w:pPr>
          </w:p>
          <w:p w:rsidR="009F725D" w:rsidRDefault="009F725D">
            <w:pPr>
              <w:jc w:val="center"/>
              <w:rPr>
                <w:b/>
                <w:sz w:val="22"/>
              </w:rPr>
            </w:pPr>
          </w:p>
        </w:tc>
      </w:tr>
    </w:tbl>
    <w:p w:rsidR="00DD4AD9" w:rsidRDefault="00DD4AD9" w:rsidP="00D07D32">
      <w:pPr>
        <w:ind w:left="-142" w:right="142"/>
        <w:jc w:val="both"/>
        <w:rPr>
          <w:b/>
          <w:sz w:val="22"/>
        </w:rPr>
        <w:sectPr w:rsidR="00DD4AD9" w:rsidSect="00DD4AD9">
          <w:pgSz w:w="11906" w:h="16838"/>
          <w:pgMar w:top="1440" w:right="1440" w:bottom="1440" w:left="1440" w:header="227" w:footer="155" w:gutter="0"/>
          <w:cols w:space="708"/>
          <w:titlePg/>
          <w:docGrid w:linePitch="360"/>
        </w:sectPr>
      </w:pPr>
    </w:p>
    <w:p w:rsidR="009F725D" w:rsidRPr="00DD4AD9" w:rsidRDefault="00FD69C4" w:rsidP="00D07D32">
      <w:pPr>
        <w:ind w:left="-142" w:right="142"/>
        <w:jc w:val="both"/>
        <w:rPr>
          <w:sz w:val="22"/>
          <w:szCs w:val="20"/>
          <w:lang w:eastAsia="en-GB"/>
        </w:rPr>
      </w:pPr>
      <w:r w:rsidRPr="00DD4AD9">
        <w:rPr>
          <w:b/>
        </w:rPr>
        <w:lastRenderedPageBreak/>
        <w:t xml:space="preserve">Data Collection Sheet </w:t>
      </w:r>
    </w:p>
    <w:p w:rsidR="009F725D" w:rsidRDefault="009F725D">
      <w:pPr>
        <w:ind w:left="-709" w:right="-427"/>
        <w:jc w:val="center"/>
        <w:rPr>
          <w:b/>
          <w:sz w:val="8"/>
          <w:szCs w:val="20"/>
        </w:rPr>
      </w:pPr>
    </w:p>
    <w:p w:rsidR="009F725D" w:rsidRDefault="009F725D" w:rsidP="00BF70C2">
      <w:pPr>
        <w:ind w:left="-142" w:right="142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horzAnchor="margin" w:tblpY="41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409"/>
        <w:gridCol w:w="993"/>
        <w:gridCol w:w="850"/>
        <w:gridCol w:w="567"/>
        <w:gridCol w:w="1559"/>
        <w:gridCol w:w="1418"/>
      </w:tblGrid>
      <w:tr w:rsidR="002A6025" w:rsidTr="00DD4AD9">
        <w:trPr>
          <w:trHeight w:val="145"/>
        </w:trPr>
        <w:tc>
          <w:tcPr>
            <w:tcW w:w="10467" w:type="dxa"/>
            <w:gridSpan w:val="7"/>
            <w:shd w:val="clear" w:color="auto" w:fill="000000" w:themeFill="text1"/>
          </w:tcPr>
          <w:p w:rsidR="009F725D" w:rsidRDefault="00EA40D9" w:rsidP="00BF70C2">
            <w:pPr>
              <w:ind w:left="-142" w:right="5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PUPIL DETAILS</w:t>
            </w:r>
          </w:p>
        </w:tc>
      </w:tr>
      <w:tr w:rsidR="002A6025" w:rsidTr="00DD4AD9">
        <w:trPr>
          <w:trHeight w:val="225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Surname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Legal Surname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272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Forename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Middle 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90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Chosen Forename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725D" w:rsidRDefault="003B560F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417" w:type="dxa"/>
            <w:gridSpan w:val="2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spacing w:before="120" w:after="120"/>
              <w:ind w:left="-9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1418" w:type="dxa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 of Pupil</w:t>
            </w:r>
          </w:p>
        </w:tc>
        <w:tc>
          <w:tcPr>
            <w:tcW w:w="7796" w:type="dxa"/>
            <w:gridSpan w:val="6"/>
          </w:tcPr>
          <w:p w:rsidR="009F725D" w:rsidRDefault="009F725D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B71996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B71996" w:rsidRDefault="00B71996" w:rsidP="00B71996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Welsh Speaking Y/N</w:t>
            </w:r>
          </w:p>
        </w:tc>
        <w:tc>
          <w:tcPr>
            <w:tcW w:w="7796" w:type="dxa"/>
            <w:gridSpan w:val="6"/>
          </w:tcPr>
          <w:p w:rsidR="00B71996" w:rsidRDefault="00B71996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C77D8F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C77D8F" w:rsidRDefault="00C77D8F" w:rsidP="00B71996">
            <w:pPr>
              <w:ind w:left="142" w:hanging="142"/>
              <w:jc w:val="left"/>
              <w:rPr>
                <w:b/>
                <w:sz w:val="22"/>
              </w:rPr>
            </w:pPr>
          </w:p>
        </w:tc>
        <w:tc>
          <w:tcPr>
            <w:tcW w:w="7796" w:type="dxa"/>
            <w:gridSpan w:val="6"/>
          </w:tcPr>
          <w:p w:rsidR="00C77D8F" w:rsidRDefault="00C77D8F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BF70C2">
      <w:pPr>
        <w:ind w:left="-142"/>
        <w:jc w:val="left"/>
        <w:rPr>
          <w:sz w:val="10"/>
          <w:szCs w:val="20"/>
        </w:rPr>
      </w:pPr>
    </w:p>
    <w:p w:rsidR="00C77D8F" w:rsidRDefault="00C77D8F" w:rsidP="00C77D8F">
      <w:pPr>
        <w:ind w:left="-709"/>
        <w:jc w:val="center"/>
        <w:rPr>
          <w:b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085"/>
        <w:gridCol w:w="194"/>
        <w:gridCol w:w="7188"/>
      </w:tblGrid>
      <w:tr w:rsidR="00C77D8F" w:rsidTr="00446CDB">
        <w:tc>
          <w:tcPr>
            <w:tcW w:w="104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C77D8F" w:rsidTr="00446CDB">
        <w:trPr>
          <w:trHeight w:val="550"/>
        </w:trPr>
        <w:tc>
          <w:tcPr>
            <w:tcW w:w="327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Medical practice address/telephone number</w:t>
            </w:r>
          </w:p>
        </w:tc>
        <w:tc>
          <w:tcPr>
            <w:tcW w:w="718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411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conditions we should be aware of including allergies</w:t>
            </w:r>
          </w:p>
        </w:tc>
      </w:tr>
      <w:tr w:rsidR="00C77D8F" w:rsidTr="00446CDB">
        <w:trPr>
          <w:trHeight w:val="1010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87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63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</w:pPr>
            <w:r w:rsidRPr="009D58D4">
              <w:t xml:space="preserve">The school has a duty under the Disability Discrimination Act to collect any information on any disability your child or immediate family / carer may have. This is to ensure the school </w:t>
            </w:r>
            <w:r w:rsidRPr="009D58D4">
              <w:lastRenderedPageBreak/>
              <w:t>can seek to meet your individual needs. All information provided will be treated with the strictest confidence.</w:t>
            </w: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 xml:space="preserve">Pupil disability </w:t>
            </w:r>
          </w:p>
          <w:p w:rsidR="00C77D8F" w:rsidRPr="009D58D4" w:rsidRDefault="00C77D8F" w:rsidP="00446CDB">
            <w:pPr>
              <w:jc w:val="left"/>
              <w:rPr>
                <w:b/>
                <w:sz w:val="14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Parent / Carer Disability</w:t>
            </w:r>
          </w:p>
          <w:p w:rsidR="00C77D8F" w:rsidRPr="009D58D4" w:rsidRDefault="00C77D8F" w:rsidP="00446CDB">
            <w:pPr>
              <w:jc w:val="left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</w:tbl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t>It is important that we hold correct parental address details and contact information in case of an emergency.</w:t>
      </w:r>
      <w:r w:rsidR="001B4E44" w:rsidRPr="00DD4AD9">
        <w:rPr>
          <w:szCs w:val="24"/>
        </w:rPr>
        <w:t xml:space="preserve">  </w:t>
      </w:r>
    </w:p>
    <w:p w:rsidR="009F725D" w:rsidRPr="00DD4AD9" w:rsidRDefault="00D07D32" w:rsidP="00C77D8F">
      <w:pPr>
        <w:ind w:left="567"/>
        <w:jc w:val="center"/>
        <w:rPr>
          <w:b/>
          <w:szCs w:val="24"/>
        </w:rPr>
      </w:pPr>
      <w:r w:rsidRPr="00DD4AD9">
        <w:rPr>
          <w:b/>
          <w:szCs w:val="24"/>
        </w:rPr>
        <w:t>I</w:t>
      </w:r>
      <w:r w:rsidR="0091250F" w:rsidRPr="00DD4AD9">
        <w:rPr>
          <w:b/>
          <w:szCs w:val="24"/>
        </w:rPr>
        <w:t>t is your res</w:t>
      </w:r>
      <w:r w:rsidR="00A511FC">
        <w:rPr>
          <w:b/>
          <w:szCs w:val="24"/>
        </w:rPr>
        <w:t>ponsibility to inform the school</w:t>
      </w:r>
      <w:r w:rsidR="0091250F" w:rsidRPr="00DD4AD9">
        <w:rPr>
          <w:b/>
          <w:szCs w:val="24"/>
        </w:rPr>
        <w:t xml:space="preserve"> of any changes.  </w:t>
      </w: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t xml:space="preserve">Please list details of all persons who hold parental responsibility and anyone else that you wish us to contact in an emergency. </w:t>
      </w:r>
    </w:p>
    <w:p w:rsidR="009F725D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b/>
          <w:szCs w:val="24"/>
          <w:u w:val="single"/>
        </w:rPr>
        <w:t>Place them in the order you wish them to be contacted</w:t>
      </w:r>
      <w:r w:rsidRPr="00DD4AD9">
        <w:rPr>
          <w:b/>
          <w:szCs w:val="24"/>
        </w:rPr>
        <w:t>.</w:t>
      </w:r>
    </w:p>
    <w:p w:rsidR="009F725D" w:rsidRPr="00DD4AD9" w:rsidRDefault="009F725D" w:rsidP="00BF70C2">
      <w:pPr>
        <w:jc w:val="left"/>
        <w:rPr>
          <w:szCs w:val="24"/>
        </w:rPr>
      </w:pPr>
    </w:p>
    <w:p w:rsidR="00DD4AD9" w:rsidRDefault="00DD4AD9" w:rsidP="00BF70C2">
      <w:pPr>
        <w:ind w:left="-142"/>
        <w:jc w:val="left"/>
        <w:rPr>
          <w:b/>
          <w:sz w:val="20"/>
          <w:szCs w:val="20"/>
        </w:rPr>
      </w:pP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443"/>
        <w:gridCol w:w="2050"/>
        <w:gridCol w:w="1019"/>
        <w:gridCol w:w="1185"/>
        <w:gridCol w:w="2030"/>
        <w:gridCol w:w="1651"/>
        <w:gridCol w:w="2089"/>
      </w:tblGrid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0337CF">
      <w:pPr>
        <w:jc w:val="both"/>
        <w:rPr>
          <w:sz w:val="10"/>
        </w:rPr>
      </w:pPr>
    </w:p>
    <w:p w:rsidR="00BF70C2" w:rsidRDefault="00BF70C2" w:rsidP="000337CF">
      <w:pPr>
        <w:jc w:val="both"/>
        <w:rPr>
          <w:sz w:val="10"/>
        </w:rPr>
      </w:pPr>
    </w:p>
    <w:p w:rsidR="00BF70C2" w:rsidRPr="00AD053B" w:rsidRDefault="00BF70C2" w:rsidP="000337CF">
      <w:pPr>
        <w:jc w:val="both"/>
        <w:rPr>
          <w:sz w:val="10"/>
        </w:rPr>
      </w:pPr>
    </w:p>
    <w:p w:rsidR="002C2215" w:rsidRDefault="002C2215" w:rsidP="002C2215">
      <w:pPr>
        <w:ind w:left="-709"/>
        <w:jc w:val="center"/>
        <w:rPr>
          <w:b/>
          <w:sz w:val="22"/>
          <w:lang w:eastAsia="en-GB"/>
        </w:rPr>
      </w:pPr>
    </w:p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5353"/>
        <w:gridCol w:w="5129"/>
      </w:tblGrid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D415F5" w:rsidRPr="00D415F5" w:rsidRDefault="00D415F5" w:rsidP="00D415F5">
            <w:pPr>
              <w:jc w:val="center"/>
              <w:rPr>
                <w:b/>
                <w:szCs w:val="24"/>
              </w:rPr>
            </w:pPr>
            <w:r w:rsidRPr="00D415F5">
              <w:rPr>
                <w:b/>
                <w:color w:val="FFFFFF" w:themeColor="background1"/>
                <w:szCs w:val="24"/>
              </w:rPr>
              <w:t>Collection from School</w:t>
            </w:r>
          </w:p>
        </w:tc>
      </w:tr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15F5" w:rsidRPr="00D415F5" w:rsidRDefault="00D415F5" w:rsidP="0094260D">
            <w:pPr>
              <w:jc w:val="both"/>
              <w:rPr>
                <w:sz w:val="12"/>
              </w:rPr>
            </w:pPr>
          </w:p>
          <w:p w:rsidR="00D415F5" w:rsidRDefault="00D415F5" w:rsidP="0094260D">
            <w:pPr>
              <w:jc w:val="both"/>
            </w:pPr>
            <w:r w:rsidRPr="00344F2F">
              <w:t>Please could you complete the table below indicating who has permission to collect your child from school and their relationship to your child</w:t>
            </w:r>
          </w:p>
          <w:p w:rsidR="00D415F5" w:rsidRPr="00D415F5" w:rsidRDefault="00D415F5" w:rsidP="0094260D">
            <w:pPr>
              <w:jc w:val="both"/>
              <w:rPr>
                <w:b/>
                <w:sz w:val="12"/>
                <w:u w:val="single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Pr="00E439AA" w:rsidRDefault="00D415F5" w:rsidP="0094260D">
            <w:pPr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</w:rPr>
              <w:t>RELATIONSHIP TO PUPIL</w:t>
            </w: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</w:tbl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p w:rsidR="00D56F5A" w:rsidRDefault="00D56F5A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B13BDA" w:rsidRPr="00B259CC" w:rsidTr="00B13BDA">
        <w:trPr>
          <w:trHeight w:val="3860"/>
        </w:trPr>
        <w:tc>
          <w:tcPr>
            <w:tcW w:w="10498" w:type="dxa"/>
          </w:tcPr>
          <w:p w:rsidR="00C77D8F" w:rsidRDefault="00C77D8F" w:rsidP="00C77D8F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D56F5A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196" w:lineRule="atLeast"/>
              <w:ind w:left="306" w:hanging="284"/>
              <w:jc w:val="left"/>
            </w:pPr>
            <w:r w:rsidRPr="00B259CC">
              <w:t>I understand that by completing and signing this registration form</w:t>
            </w:r>
            <w:r>
              <w:t xml:space="preserve"> </w:t>
            </w:r>
            <w:r w:rsidRPr="00B259CC">
              <w:t xml:space="preserve">I agree to </w:t>
            </w:r>
            <w:r w:rsidRPr="00B13BDA">
              <w:t>the childcare provision at</w:t>
            </w:r>
            <w:r>
              <w:rPr>
                <w:i/>
              </w:rPr>
              <w:t xml:space="preserve"> 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  <w:rPr>
                <w:i/>
              </w:rPr>
            </w:pPr>
            <w:r>
              <w:rPr>
                <w:i/>
              </w:rPr>
              <w:t>……………….</w:t>
            </w:r>
            <w:r w:rsidRPr="00D56F5A">
              <w:rPr>
                <w:i/>
              </w:rPr>
              <w:t>……</w:t>
            </w:r>
            <w:r>
              <w:rPr>
                <w:i/>
              </w:rPr>
              <w:t>……..…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720"/>
            </w:pPr>
          </w:p>
          <w:p w:rsidR="00B13BDA" w:rsidRPr="00B259CC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292" w:lineRule="atLeast"/>
              <w:ind w:left="306" w:hanging="284"/>
              <w:jc w:val="left"/>
            </w:pPr>
            <w:r w:rsidRPr="00B259CC">
              <w:t>I will inform the provision of any changes in circumstances relating to the</w:t>
            </w:r>
            <w:r>
              <w:t xml:space="preserve"> </w:t>
            </w:r>
            <w:r w:rsidRPr="00B259CC">
              <w:t>above or anything that may affect my child.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C77D8F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Name of parent/carer</w:t>
            </w:r>
            <w:r w:rsidR="00B13BDA" w:rsidRPr="00B259CC">
              <w:rPr>
                <w:b/>
              </w:rPr>
              <w:t>: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 w:rsidRPr="00B259CC">
              <w:rPr>
                <w:b/>
              </w:rPr>
              <w:t xml:space="preserve">Signature of parent/carer:                                </w:t>
            </w:r>
            <w:r>
              <w:rPr>
                <w:b/>
              </w:rPr>
              <w:t xml:space="preserve">                  </w:t>
            </w:r>
            <w:r w:rsidRPr="00B259CC">
              <w:rPr>
                <w:b/>
              </w:rPr>
              <w:t>Date: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92" w:lineRule="atLeast"/>
            </w:pPr>
            <w:r w:rsidRPr="00B259CC">
              <w:t xml:space="preserve">                                  </w:t>
            </w:r>
          </w:p>
        </w:tc>
      </w:tr>
    </w:tbl>
    <w:p w:rsidR="00B13BDA" w:rsidRDefault="00B13BDA" w:rsidP="003D59C6">
      <w:pPr>
        <w:jc w:val="both"/>
        <w:rPr>
          <w:b/>
          <w:sz w:val="36"/>
          <w:szCs w:val="36"/>
          <w:u w:val="single"/>
        </w:rPr>
        <w:sectPr w:rsidR="00B13BDA" w:rsidSect="00DD4AD9">
          <w:pgSz w:w="11906" w:h="16838"/>
          <w:pgMar w:top="720" w:right="1841" w:bottom="720" w:left="720" w:header="227" w:footer="155" w:gutter="0"/>
          <w:cols w:space="708"/>
          <w:titlePg/>
          <w:docGrid w:linePitch="360"/>
        </w:sectPr>
      </w:pPr>
      <w:bookmarkStart w:id="0" w:name="_GoBack"/>
      <w:bookmarkEnd w:id="0"/>
    </w:p>
    <w:p w:rsidR="009F725D" w:rsidRPr="002862C5" w:rsidRDefault="00395D4A" w:rsidP="006823DF">
      <w:pPr>
        <w:jc w:val="both"/>
        <w:rPr>
          <w:sz w:val="2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8608B" wp14:editId="651013BD">
                <wp:simplePos x="0" y="0"/>
                <wp:positionH relativeFrom="margin">
                  <wp:posOffset>6722036</wp:posOffset>
                </wp:positionH>
                <wp:positionV relativeFrom="paragraph">
                  <wp:posOffset>1060879</wp:posOffset>
                </wp:positionV>
                <wp:extent cx="353060" cy="301625"/>
                <wp:effectExtent l="0" t="0" r="889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39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86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9.3pt;margin-top:83.55pt;width:27.8pt;height:23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" fillcolor="white [3201]" stroked="f" strokeweight=".5pt">
                <v:textbox>
                  <w:txbxContent>
                    <w:p w:rsidR="0022301E" w:rsidRDefault="0022301E" w:rsidP="00395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5E8CE" wp14:editId="7655D0EF">
                <wp:simplePos x="0" y="0"/>
                <wp:positionH relativeFrom="margin">
                  <wp:posOffset>6427272</wp:posOffset>
                </wp:positionH>
                <wp:positionV relativeFrom="paragraph">
                  <wp:posOffset>1719127</wp:posOffset>
                </wp:positionV>
                <wp:extent cx="492125" cy="40767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67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E8CE" id="Text Box 11" o:spid="_x0000_s1027" type="#_x0000_t202" style="position:absolute;left:0;text-align:left;margin-left:506.1pt;margin-top:135.35pt;width:38.75pt;height:32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xGjwIAAJQ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" fillcolor="white [3201]" stroked="f" strokeweight=".5pt">
                <v:textbox>
                  <w:txbxContent>
                    <w:p w:rsidR="0022301E" w:rsidRDefault="0022301E" w:rsidP="006762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25D" w:rsidRPr="002862C5" w:rsidSect="00D56F5A">
      <w:pgSz w:w="11906" w:h="16838"/>
      <w:pgMar w:top="1440" w:right="1440" w:bottom="1440" w:left="1440" w:header="22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1E" w:rsidRDefault="0022301E">
      <w:r>
        <w:separator/>
      </w:r>
    </w:p>
  </w:endnote>
  <w:endnote w:type="continuationSeparator" w:id="0">
    <w:p w:rsidR="0022301E" w:rsidRDefault="002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1E" w:rsidRDefault="0022301E">
      <w:r>
        <w:separator/>
      </w:r>
    </w:p>
  </w:footnote>
  <w:footnote w:type="continuationSeparator" w:id="0">
    <w:p w:rsidR="0022301E" w:rsidRDefault="0022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AAD"/>
    <w:multiLevelType w:val="hybridMultilevel"/>
    <w:tmpl w:val="38C6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C8A"/>
    <w:multiLevelType w:val="hybridMultilevel"/>
    <w:tmpl w:val="3B88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5D39"/>
    <w:multiLevelType w:val="hybridMultilevel"/>
    <w:tmpl w:val="1A62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7560"/>
    <w:multiLevelType w:val="hybridMultilevel"/>
    <w:tmpl w:val="5A5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75D3"/>
    <w:multiLevelType w:val="hybridMultilevel"/>
    <w:tmpl w:val="D0968932"/>
    <w:lvl w:ilvl="0" w:tplc="52564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60C"/>
    <w:multiLevelType w:val="hybridMultilevel"/>
    <w:tmpl w:val="382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65F"/>
    <w:multiLevelType w:val="hybridMultilevel"/>
    <w:tmpl w:val="D50E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469"/>
    <w:multiLevelType w:val="hybridMultilevel"/>
    <w:tmpl w:val="E83CC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2D90"/>
    <w:multiLevelType w:val="hybridMultilevel"/>
    <w:tmpl w:val="0C9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F48"/>
    <w:multiLevelType w:val="hybridMultilevel"/>
    <w:tmpl w:val="EEE6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O2MDc1MDO1NDBR0lEKTi0uzszPAykwqgUApObFCiwAAAA="/>
  </w:docVars>
  <w:rsids>
    <w:rsidRoot w:val="009F725D"/>
    <w:rsid w:val="000337CF"/>
    <w:rsid w:val="00047F55"/>
    <w:rsid w:val="00062A35"/>
    <w:rsid w:val="00063F0F"/>
    <w:rsid w:val="00072937"/>
    <w:rsid w:val="0008351B"/>
    <w:rsid w:val="00085E0C"/>
    <w:rsid w:val="000A54DB"/>
    <w:rsid w:val="000B1080"/>
    <w:rsid w:val="000B34AA"/>
    <w:rsid w:val="000C4E43"/>
    <w:rsid w:val="00100213"/>
    <w:rsid w:val="0010552B"/>
    <w:rsid w:val="00121450"/>
    <w:rsid w:val="00142F44"/>
    <w:rsid w:val="00154AB5"/>
    <w:rsid w:val="001573EF"/>
    <w:rsid w:val="001661AF"/>
    <w:rsid w:val="001A26DC"/>
    <w:rsid w:val="001B4E44"/>
    <w:rsid w:val="001D483E"/>
    <w:rsid w:val="001F45E2"/>
    <w:rsid w:val="0022301E"/>
    <w:rsid w:val="00241372"/>
    <w:rsid w:val="00263C2E"/>
    <w:rsid w:val="002721B0"/>
    <w:rsid w:val="0028137D"/>
    <w:rsid w:val="00283693"/>
    <w:rsid w:val="00284862"/>
    <w:rsid w:val="002857F7"/>
    <w:rsid w:val="002862C5"/>
    <w:rsid w:val="002A6025"/>
    <w:rsid w:val="002B3634"/>
    <w:rsid w:val="002C2215"/>
    <w:rsid w:val="002D40A4"/>
    <w:rsid w:val="00315D74"/>
    <w:rsid w:val="00317F6C"/>
    <w:rsid w:val="00321954"/>
    <w:rsid w:val="0033046F"/>
    <w:rsid w:val="00336004"/>
    <w:rsid w:val="00340927"/>
    <w:rsid w:val="00357E2B"/>
    <w:rsid w:val="003824B3"/>
    <w:rsid w:val="0038396F"/>
    <w:rsid w:val="00384E25"/>
    <w:rsid w:val="00395D4A"/>
    <w:rsid w:val="003B560F"/>
    <w:rsid w:val="003C538C"/>
    <w:rsid w:val="003D59C6"/>
    <w:rsid w:val="003D6934"/>
    <w:rsid w:val="003E4F8B"/>
    <w:rsid w:val="00427C38"/>
    <w:rsid w:val="00476E14"/>
    <w:rsid w:val="00493624"/>
    <w:rsid w:val="004A3167"/>
    <w:rsid w:val="004C00C8"/>
    <w:rsid w:val="004C5E40"/>
    <w:rsid w:val="004D0CF2"/>
    <w:rsid w:val="004D1DCF"/>
    <w:rsid w:val="004D71AD"/>
    <w:rsid w:val="005030D6"/>
    <w:rsid w:val="005256E4"/>
    <w:rsid w:val="00531013"/>
    <w:rsid w:val="00533062"/>
    <w:rsid w:val="00554352"/>
    <w:rsid w:val="005740B1"/>
    <w:rsid w:val="00583928"/>
    <w:rsid w:val="00594AE7"/>
    <w:rsid w:val="00594D72"/>
    <w:rsid w:val="005E61E1"/>
    <w:rsid w:val="006533D1"/>
    <w:rsid w:val="00666190"/>
    <w:rsid w:val="00673BA2"/>
    <w:rsid w:val="00676205"/>
    <w:rsid w:val="00676E3A"/>
    <w:rsid w:val="006823DF"/>
    <w:rsid w:val="006B1DC1"/>
    <w:rsid w:val="006C7A24"/>
    <w:rsid w:val="006F4FAA"/>
    <w:rsid w:val="0070143E"/>
    <w:rsid w:val="007138EF"/>
    <w:rsid w:val="0071519D"/>
    <w:rsid w:val="00717FE5"/>
    <w:rsid w:val="00741E83"/>
    <w:rsid w:val="00747C05"/>
    <w:rsid w:val="00754C77"/>
    <w:rsid w:val="007565AC"/>
    <w:rsid w:val="00771DA5"/>
    <w:rsid w:val="007858CC"/>
    <w:rsid w:val="00792661"/>
    <w:rsid w:val="007A1ED5"/>
    <w:rsid w:val="007C5E71"/>
    <w:rsid w:val="007D58FA"/>
    <w:rsid w:val="007F0B97"/>
    <w:rsid w:val="008368E5"/>
    <w:rsid w:val="0084138D"/>
    <w:rsid w:val="00861A93"/>
    <w:rsid w:val="00862D78"/>
    <w:rsid w:val="00865D9B"/>
    <w:rsid w:val="008A06BE"/>
    <w:rsid w:val="008A6FCA"/>
    <w:rsid w:val="008B30E3"/>
    <w:rsid w:val="008E0D82"/>
    <w:rsid w:val="0090039E"/>
    <w:rsid w:val="009051A1"/>
    <w:rsid w:val="0091250F"/>
    <w:rsid w:val="0094260D"/>
    <w:rsid w:val="009518B9"/>
    <w:rsid w:val="009708F5"/>
    <w:rsid w:val="00977362"/>
    <w:rsid w:val="00980352"/>
    <w:rsid w:val="00980CF6"/>
    <w:rsid w:val="00996101"/>
    <w:rsid w:val="009B16AC"/>
    <w:rsid w:val="009C2FDC"/>
    <w:rsid w:val="009D3063"/>
    <w:rsid w:val="009D58D4"/>
    <w:rsid w:val="009E131A"/>
    <w:rsid w:val="009E3AD1"/>
    <w:rsid w:val="009F725D"/>
    <w:rsid w:val="00A01357"/>
    <w:rsid w:val="00A02B93"/>
    <w:rsid w:val="00A06FFE"/>
    <w:rsid w:val="00A136DF"/>
    <w:rsid w:val="00A153DE"/>
    <w:rsid w:val="00A511FC"/>
    <w:rsid w:val="00A570B8"/>
    <w:rsid w:val="00A622DE"/>
    <w:rsid w:val="00A6422D"/>
    <w:rsid w:val="00A7655B"/>
    <w:rsid w:val="00A90B5E"/>
    <w:rsid w:val="00AA64BC"/>
    <w:rsid w:val="00AC35FF"/>
    <w:rsid w:val="00AD053B"/>
    <w:rsid w:val="00AD5189"/>
    <w:rsid w:val="00AE224E"/>
    <w:rsid w:val="00AE34A8"/>
    <w:rsid w:val="00B02B31"/>
    <w:rsid w:val="00B12E58"/>
    <w:rsid w:val="00B13BDA"/>
    <w:rsid w:val="00B35330"/>
    <w:rsid w:val="00B40C2F"/>
    <w:rsid w:val="00B50681"/>
    <w:rsid w:val="00B71996"/>
    <w:rsid w:val="00B719DA"/>
    <w:rsid w:val="00B73FA5"/>
    <w:rsid w:val="00B80C5C"/>
    <w:rsid w:val="00B82004"/>
    <w:rsid w:val="00BC4C09"/>
    <w:rsid w:val="00BC5D21"/>
    <w:rsid w:val="00BF70C2"/>
    <w:rsid w:val="00C035C9"/>
    <w:rsid w:val="00C03C0F"/>
    <w:rsid w:val="00C03D20"/>
    <w:rsid w:val="00C062BC"/>
    <w:rsid w:val="00C14FBF"/>
    <w:rsid w:val="00C22319"/>
    <w:rsid w:val="00C33D13"/>
    <w:rsid w:val="00C459BE"/>
    <w:rsid w:val="00C623E9"/>
    <w:rsid w:val="00C6758C"/>
    <w:rsid w:val="00C7133F"/>
    <w:rsid w:val="00C77D8F"/>
    <w:rsid w:val="00CC6D3F"/>
    <w:rsid w:val="00CE5B3A"/>
    <w:rsid w:val="00CE633E"/>
    <w:rsid w:val="00CF51A1"/>
    <w:rsid w:val="00CF6DDF"/>
    <w:rsid w:val="00D02526"/>
    <w:rsid w:val="00D05439"/>
    <w:rsid w:val="00D07D32"/>
    <w:rsid w:val="00D3430D"/>
    <w:rsid w:val="00D415F5"/>
    <w:rsid w:val="00D43E45"/>
    <w:rsid w:val="00D54FC7"/>
    <w:rsid w:val="00D56F5A"/>
    <w:rsid w:val="00D83945"/>
    <w:rsid w:val="00DD4AD9"/>
    <w:rsid w:val="00DE14DA"/>
    <w:rsid w:val="00DE6EA6"/>
    <w:rsid w:val="00DF1262"/>
    <w:rsid w:val="00DF1679"/>
    <w:rsid w:val="00E30A9F"/>
    <w:rsid w:val="00E439AA"/>
    <w:rsid w:val="00E56C18"/>
    <w:rsid w:val="00E80334"/>
    <w:rsid w:val="00EA40D9"/>
    <w:rsid w:val="00EC58C0"/>
    <w:rsid w:val="00EC6C03"/>
    <w:rsid w:val="00ED2EA5"/>
    <w:rsid w:val="00ED603B"/>
    <w:rsid w:val="00EF3EB4"/>
    <w:rsid w:val="00F24FED"/>
    <w:rsid w:val="00F54961"/>
    <w:rsid w:val="00F811D1"/>
    <w:rsid w:val="00F86AB4"/>
    <w:rsid w:val="00F9299C"/>
    <w:rsid w:val="00F973A2"/>
    <w:rsid w:val="00FB7881"/>
    <w:rsid w:val="00FD5E1A"/>
    <w:rsid w:val="00FD69C4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A2242C-0AED-4872-BD63-5706229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eastAsia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GB"/>
    </w:rPr>
  </w:style>
  <w:style w:type="paragraph" w:styleId="FootnoteText">
    <w:name w:val="footnote text"/>
    <w:basedOn w:val="Normal"/>
    <w:link w:val="FootnoteTextChar"/>
    <w:pPr>
      <w:widowControl w:val="0"/>
      <w:autoSpaceDE w:val="0"/>
      <w:autoSpaceDN w:val="0"/>
      <w:jc w:val="left"/>
    </w:pPr>
    <w:rPr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Numbered">
    <w:name w:val="Numbered"/>
    <w:basedOn w:val="Normal"/>
    <w:pPr>
      <w:widowControl w:val="0"/>
      <w:autoSpaceDE w:val="0"/>
      <w:autoSpaceDN w:val="0"/>
      <w:spacing w:after="240"/>
      <w:jc w:val="left"/>
    </w:pPr>
    <w:rPr>
      <w:rFonts w:eastAsia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link w:val="BodyTextChar"/>
    <w:pPr>
      <w:jc w:val="lef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AD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0C2F"/>
  </w:style>
  <w:style w:type="paragraph" w:styleId="NoSpacing">
    <w:name w:val="No Spacing"/>
    <w:basedOn w:val="Normal"/>
    <w:uiPriority w:val="1"/>
    <w:qFormat/>
    <w:rsid w:val="00284862"/>
    <w:pPr>
      <w:jc w:val="left"/>
    </w:pPr>
    <w:rPr>
      <w:rFonts w:eastAsia="Arial" w:cs="Times New Roman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284862"/>
    <w:pPr>
      <w:jc w:val="left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8660475962441B72A95990624335C" ma:contentTypeVersion="4" ma:contentTypeDescription="Create a new document." ma:contentTypeScope="" ma:versionID="e3d37274c95c7f57300e23b1b78026e3">
  <xsd:schema xmlns:xsd="http://www.w3.org/2001/XMLSchema" xmlns:xs="http://www.w3.org/2001/XMLSchema" xmlns:p="http://schemas.microsoft.com/office/2006/metadata/properties" xmlns:ns2="08826be2-abb2-4d6f-9d0d-4244d95d1164" xmlns:ns3="d16bac0b-6c16-41ef-a620-e82b53532da9" targetNamespace="http://schemas.microsoft.com/office/2006/metadata/properties" ma:root="true" ma:fieldsID="1e6bfcf1ff0168443ad3c240ba418eac" ns2:_="" ns3:_="">
    <xsd:import namespace="08826be2-abb2-4d6f-9d0d-4244d95d1164"/>
    <xsd:import namespace="d16bac0b-6c16-41ef-a620-e82b53532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6be2-abb2-4d6f-9d0d-4244d95d1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ac0b-6c16-41ef-a620-e82b5353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E462-6570-4EBD-988E-A30D27E6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6be2-abb2-4d6f-9d0d-4244d95d1164"/>
    <ds:schemaRef ds:uri="d16bac0b-6c16-41ef-a620-e82b53532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6A95A-02B9-45FC-BFB1-13F6E013AC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16bac0b-6c16-41ef-a620-e82b53532da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826be2-abb2-4d6f-9d0d-4244d95d11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B4691-F98E-413B-9E11-0754378B9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E9D74-F65B-4439-B6B2-1FF3CA69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8F3A3BFD</Template>
  <TotalTime>2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Lloyd</dc:creator>
  <cp:lastModifiedBy>Claire Homard</cp:lastModifiedBy>
  <cp:revision>3</cp:revision>
  <cp:lastPrinted>2018-06-26T10:28:00Z</cp:lastPrinted>
  <dcterms:created xsi:type="dcterms:W3CDTF">2020-03-26T17:06:00Z</dcterms:created>
  <dcterms:modified xsi:type="dcterms:W3CDTF">2020-03-26T17:06:00Z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0x0101006638660475962441B72A95990624335C</vt:lpwstr>
  </property>
</Properties>
</file>